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96"/>
          <w:sz w:val="32"/>
          <w:szCs w:val="32"/>
          <w:shd w:val="clear" w:color="auto" w:fill="auto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96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抚远市公开招聘公安局警务辅助人员考生承诺书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　　 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  <w:docVar w:name="KSO_WPS_MARK_KEY" w:val="8f9c782a-9802-4551-a241-bfe5370a9e78"/>
  </w:docVars>
  <w:rsids>
    <w:rsidRoot w:val="13374BD3"/>
    <w:rsid w:val="05C97817"/>
    <w:rsid w:val="066731DB"/>
    <w:rsid w:val="10231ADD"/>
    <w:rsid w:val="10AB1454"/>
    <w:rsid w:val="13374BD3"/>
    <w:rsid w:val="210B1967"/>
    <w:rsid w:val="234A328E"/>
    <w:rsid w:val="33BE1F0A"/>
    <w:rsid w:val="3EDF1F1B"/>
    <w:rsid w:val="4F486052"/>
    <w:rsid w:val="5FBF10D2"/>
    <w:rsid w:val="693F77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481</Words>
  <Characters>481</Characters>
  <Lines>0</Lines>
  <Paragraphs>0</Paragraphs>
  <TotalTime>2</TotalTime>
  <ScaleCrop>false</ScaleCrop>
  <LinksUpToDate>false</LinksUpToDate>
  <CharactersWithSpaces>592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暗里着迷.</cp:lastModifiedBy>
  <cp:lastPrinted>2020-12-25T07:03:00Z</cp:lastPrinted>
  <dcterms:modified xsi:type="dcterms:W3CDTF">2023-02-14T02:46:19Z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34AEA01AC31A40FA879E4DFC1E04C3A7</vt:lpwstr>
  </property>
</Properties>
</file>