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抚远市公开招聘公安局辅警考生承诺书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9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9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　　 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一、本人已仔细阅读招考公告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招录计划，理解且认可其内容，遵守考试纪律，服从考试安排，并将按规定完成相关程序。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警务辅助人员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需要进行体能测评，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保证在考试及录用期间联系方式畅通。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本人在任何环节不主动放弃相应资格，若因非主观原因放弃，需提前与招录单位沟通，并出具本人签字的正式书面材料。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right="0" w:firstLine="4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auto"/>
        <w:wordWrap/>
        <w:adjustRightInd/>
        <w:snapToGrid/>
        <w:spacing w:before="0" w:beforeAutospacing="0" w:after="0" w:afterAutospacing="0" w:line="560" w:lineRule="exact"/>
        <w:ind w:left="0" w:right="0" w:firstLine="70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qFormat/>
    <w:uiPriority w:val="0"/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办公室</cp:lastModifiedBy>
  <cp:lastPrinted>2020-12-25T07:03:00Z</cp:lastPrinted>
  <dcterms:modified xsi:type="dcterms:W3CDTF">2021-09-29T06:27:42Z</dcterms:modified>
  <dc:title>抚远市公开招聘公安局辅警考生承诺书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E91832FABB3C4A699C108290475A4655</vt:lpwstr>
  </property>
</Properties>
</file>