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部门参训人员统计表回执单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填报单位：（盖章）                    时间：年 月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395"/>
        <w:gridCol w:w="2981"/>
        <w:gridCol w:w="1054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kern w:val="3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仿宋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wordWrap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A0/kasAQAARwMA&#10;AA4AAAAAAAAAAQAgAAAAHwEAAGRycy9lMm9Eb2MueG1sUEsFBgAAAAAGAAYAWQEAAD0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widowControl w:val="0"/>
                      <w:wordWrap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11919"/>
    <w:rsid w:val="6D535020"/>
    <w:rsid w:val="6F7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2018-09-13T02:24:00Z</dcterms:created>
  <dc:creator>1391648293</dc:creator>
  <cp:lastModifiedBy>1391648293</cp:lastModifiedBy>
  <dcterms:modified xsi:type="dcterms:W3CDTF">2018-09-13T02:24:50Z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