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3127"/>
        <w:gridCol w:w="6973"/>
        <w:gridCol w:w="1869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3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3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2018年度乡（镇）政府法治政府建设日常统计表报送内容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日常考核内容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标准和要求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事中事后监管工作情况。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分别于10月底、12月底前报送乡镇政府重点领域事中事后监管工作情况统计表（数据填报见表4-1），未按时上报一次扣0.5分。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法制办：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2120955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相关佐证材料装到法治政府建设考核档案中。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按规定报备规范性文件。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按照《黑龙江省规范性文件管理办法》履行报备工作（备案审查机关通过查看规范性文件备案审查系统，调取本级政府规范性文件备案情况、一并审查规范性文件制发程序、文件内容等情况），不符合相关要求的，每件扣0.2分，扣分不超过2分。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按规定向人大报备规范性文件。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严格向人大履行规范性文件报备工作。乡镇政府每季度向本级人大常委会报备规范性文件情况，未按时上报的，每件扣0.2分，扣分不超过2分。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重大决策合法性审查情况。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按季度上报重大执法或其他重大决策件数、提出的合法性审查意见条数、审查意见被采纳条数，未按时上报一次扣0.5分。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认真执行行政机关负责人应诉制度，具体行政行为经司法机关审查符合规定并认真执行法院生效判决。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按月报送《各级政府及市政府直属单位负责人出庭应诉情况表》（数据填报见表5），未按时上报一次扣0.5分，扣分不超过4分。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法治政府建设信息报送情况。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每年向市政府法制办报送的信息不少于10条，每少一条扣0.1分。</w:t>
            </w:r>
          </w:p>
        </w:tc>
        <w:tc>
          <w:tcPr>
            <w:tcW w:w="1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4E41"/>
    <w:rsid w:val="4A774E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2018-09-13T02:20:00Z</dcterms:created>
  <dc:creator>1391648293</dc:creator>
  <cp:lastModifiedBy>1391648293</cp:lastModifiedBy>
  <dcterms:modified xsi:type="dcterms:W3CDTF">2018-09-13T02:20:44Z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